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ED" w:rsidRDefault="008D3AB1" w:rsidP="004C0159">
      <w:pPr>
        <w:pStyle w:val="Nzev"/>
      </w:pPr>
      <w:r w:rsidRPr="004C0159">
        <w:t>REKLAMAČNÍ</w:t>
      </w:r>
      <w:r w:rsidRPr="00CD7EED">
        <w:t xml:space="preserve"> PROTOKOL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D7EED" w:rsidRPr="00CD7EED" w:rsidTr="004837F8">
        <w:trPr>
          <w:cantSplit/>
          <w:trHeight w:val="2155"/>
          <w:jc w:val="center"/>
        </w:trPr>
        <w:tc>
          <w:tcPr>
            <w:tcW w:w="5103" w:type="dxa"/>
          </w:tcPr>
          <w:p w:rsidR="00CD7EED" w:rsidRPr="00D95872" w:rsidRDefault="00CD7EED" w:rsidP="00DF0D86">
            <w:pPr>
              <w:pStyle w:val="Nadpis2"/>
              <w:spacing w:before="0"/>
            </w:pPr>
            <w:r w:rsidRPr="00D95872">
              <w:t>Firma/jméno a adresa kupujícího:</w:t>
            </w:r>
          </w:p>
          <w:p w:rsidR="00CD7EED" w:rsidRPr="00CD7EED" w:rsidRDefault="00CD7EED" w:rsidP="00EA384C">
            <w:pPr>
              <w:pStyle w:val="Bezmezer"/>
            </w:pPr>
          </w:p>
          <w:p w:rsidR="00CD7EED" w:rsidRDefault="00CD7EED" w:rsidP="00EA384C">
            <w:pPr>
              <w:pStyle w:val="Bezmezer"/>
            </w:pPr>
          </w:p>
          <w:p w:rsidR="000D38BF" w:rsidRDefault="000D38BF" w:rsidP="00EA384C">
            <w:pPr>
              <w:pStyle w:val="Bezmezer"/>
            </w:pPr>
          </w:p>
          <w:p w:rsidR="000D38BF" w:rsidRPr="00CD7EED" w:rsidRDefault="000D38BF" w:rsidP="00EA384C">
            <w:pPr>
              <w:pStyle w:val="Bezmezer"/>
            </w:pPr>
          </w:p>
          <w:p w:rsidR="00CD7EED" w:rsidRPr="00CD7EED" w:rsidRDefault="00CD7EED" w:rsidP="00EA384C">
            <w:pPr>
              <w:pStyle w:val="Bezmezer"/>
            </w:pPr>
          </w:p>
          <w:p w:rsidR="00CD7EED" w:rsidRPr="00D95872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IČ:</w:t>
            </w:r>
          </w:p>
          <w:p w:rsidR="00CD7EED" w:rsidRPr="00D95872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DIČ:</w:t>
            </w:r>
          </w:p>
          <w:p w:rsidR="00CD7EED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Poznámky:</w:t>
            </w:r>
          </w:p>
          <w:p w:rsidR="00CD7EED" w:rsidRPr="00D95872" w:rsidRDefault="00CD7EED" w:rsidP="000E07BD">
            <w:pPr>
              <w:pStyle w:val="Nadpis2"/>
              <w:spacing w:after="0"/>
            </w:pPr>
            <w:r w:rsidRPr="00D95872">
              <w:t>Zpáteční adresa pro zaslání zboží:</w:t>
            </w:r>
          </w:p>
          <w:p w:rsidR="00CD7EED" w:rsidRDefault="00CD7EED" w:rsidP="000E07BD">
            <w:pPr>
              <w:pStyle w:val="Bezmezer"/>
            </w:pPr>
            <w:r w:rsidRPr="00CD7EED">
              <w:t>(Je-li shodná s výše uvedenou, n</w:t>
            </w:r>
            <w:r w:rsidRPr="000E07BD">
              <w:t>evyplňu</w:t>
            </w:r>
            <w:r w:rsidRPr="00CD7EED">
              <w:t xml:space="preserve">jte!) </w:t>
            </w:r>
          </w:p>
          <w:p w:rsidR="009116F7" w:rsidRDefault="009116F7" w:rsidP="00EA384C">
            <w:pPr>
              <w:pStyle w:val="Bezmezer"/>
            </w:pPr>
          </w:p>
          <w:p w:rsidR="009116F7" w:rsidRPr="00CD7EED" w:rsidRDefault="009116F7" w:rsidP="00EA384C">
            <w:pPr>
              <w:pStyle w:val="Bezmezer"/>
            </w:pPr>
          </w:p>
        </w:tc>
        <w:tc>
          <w:tcPr>
            <w:tcW w:w="5103" w:type="dxa"/>
          </w:tcPr>
          <w:p w:rsidR="00857D13" w:rsidRDefault="00857D13" w:rsidP="00EA384C">
            <w:pPr>
              <w:pStyle w:val="Bezmezer"/>
              <w:rPr>
                <w:b/>
              </w:rPr>
            </w:pP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 xml:space="preserve">Kontaktní osoba: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 xml:space="preserve">Telefon: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>E-mail: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</w:p>
          <w:p w:rsidR="00CD7EED" w:rsidRPr="00CD7EED" w:rsidRDefault="00CD7EED" w:rsidP="00EA384C">
            <w:pPr>
              <w:pStyle w:val="Bezmezer"/>
              <w:rPr>
                <w:i/>
              </w:rPr>
            </w:pPr>
          </w:p>
        </w:tc>
      </w:tr>
    </w:tbl>
    <w:p w:rsidR="00CD7EED" w:rsidRPr="004871DB" w:rsidRDefault="00CD7EED" w:rsidP="00EA384C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D7EED" w:rsidRPr="00CD7EED" w:rsidTr="004837F8">
        <w:trPr>
          <w:trHeight w:val="1443"/>
          <w:jc w:val="center"/>
        </w:trPr>
        <w:tc>
          <w:tcPr>
            <w:tcW w:w="10418" w:type="dxa"/>
            <w:shd w:val="clear" w:color="auto" w:fill="FFFFFF"/>
          </w:tcPr>
          <w:p w:rsidR="00CD7EED" w:rsidRPr="00CD7EED" w:rsidRDefault="00CD7EED" w:rsidP="00F42F05">
            <w:pPr>
              <w:pStyle w:val="Nadpis2"/>
              <w:spacing w:before="0"/>
            </w:pPr>
            <w:r w:rsidRPr="00CD7EED">
              <w:t xml:space="preserve">Reklamované zboží: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041D87">
              <w:rPr>
                <w:rStyle w:val="Nadpis2Char"/>
                <w:rFonts w:eastAsia="Calibri"/>
              </w:rPr>
              <w:t>Datum nákupu:</w:t>
            </w:r>
            <w:r w:rsidRPr="00CD7EED">
              <w:rPr>
                <w:b/>
              </w:rPr>
              <w:br/>
            </w:r>
            <w:r w:rsidRPr="00CD7EED">
              <w:t>(Datum vystavení faktury)</w:t>
            </w:r>
          </w:p>
          <w:p w:rsidR="00CD7EED" w:rsidRPr="00CD7EED" w:rsidRDefault="00CD7EED" w:rsidP="00041D87">
            <w:pPr>
              <w:pStyle w:val="Nadpis2"/>
              <w:spacing w:before="60"/>
            </w:pPr>
            <w:r w:rsidRPr="00CD7EED">
              <w:t>Číslo faktury:</w:t>
            </w:r>
          </w:p>
        </w:tc>
      </w:tr>
    </w:tbl>
    <w:p w:rsidR="00CD7EED" w:rsidRPr="004871DB" w:rsidRDefault="00CD7EED" w:rsidP="00127C92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D7EED" w:rsidRPr="00CD7EED" w:rsidTr="004837F8">
        <w:trPr>
          <w:trHeight w:val="2770"/>
          <w:jc w:val="center"/>
        </w:trPr>
        <w:tc>
          <w:tcPr>
            <w:tcW w:w="10418" w:type="dxa"/>
          </w:tcPr>
          <w:p w:rsidR="00CD7EED" w:rsidRDefault="00CD7EED" w:rsidP="00F42F05">
            <w:pPr>
              <w:pStyle w:val="Nadpis2"/>
              <w:spacing w:before="0"/>
            </w:pPr>
            <w:r w:rsidRPr="00CD7EED">
              <w:t>Podrobný popis závady:</w:t>
            </w:r>
            <w:r w:rsidR="00857D13">
              <w:t xml:space="preserve"> *</w:t>
            </w:r>
          </w:p>
          <w:p w:rsidR="00663FC0" w:rsidRDefault="00663FC0" w:rsidP="00663FC0">
            <w:pPr>
              <w:pStyle w:val="Bezmezer"/>
            </w:pPr>
          </w:p>
          <w:p w:rsidR="00663FC0" w:rsidRDefault="00663FC0" w:rsidP="00663FC0">
            <w:pPr>
              <w:pStyle w:val="Bezmezer"/>
            </w:pPr>
          </w:p>
          <w:p w:rsidR="00663FC0" w:rsidRDefault="00663FC0" w:rsidP="00663FC0">
            <w:pPr>
              <w:pStyle w:val="Bezmezer"/>
            </w:pPr>
          </w:p>
          <w:p w:rsidR="00F63A23" w:rsidRDefault="00F63A23" w:rsidP="00663FC0">
            <w:pPr>
              <w:pStyle w:val="Bezmezer"/>
            </w:pPr>
          </w:p>
          <w:p w:rsidR="00663FC0" w:rsidRPr="00663FC0" w:rsidRDefault="00663FC0" w:rsidP="00663FC0">
            <w:pPr>
              <w:pStyle w:val="Bezmezer"/>
            </w:pPr>
          </w:p>
          <w:p w:rsidR="00CD7EED" w:rsidRPr="00CD7EED" w:rsidRDefault="00CD7EED" w:rsidP="00EA384C">
            <w:pPr>
              <w:pStyle w:val="Bezmezer"/>
              <w:rPr>
                <w:i/>
              </w:rPr>
            </w:pPr>
            <w:r w:rsidRPr="00CD7EED">
              <w:rPr>
                <w:i/>
              </w:rPr>
              <w:t>*) Co nejpodrobněji specifikujte závadu. Podstatně tak ulehčíte i zkrátíte celý proces vyřízení reklamace.</w:t>
            </w:r>
          </w:p>
          <w:p w:rsidR="00CD7EED" w:rsidRDefault="00CD7EED" w:rsidP="00663FC0">
            <w:pPr>
              <w:pStyle w:val="Nadpis2"/>
              <w:spacing w:before="120" w:after="0"/>
            </w:pPr>
            <w:r w:rsidRPr="00CD7EED">
              <w:t>Návrh způsobu řešení reklamace:</w:t>
            </w:r>
          </w:p>
          <w:p w:rsidR="004871DB" w:rsidRDefault="004871DB" w:rsidP="004871DB">
            <w:pPr>
              <w:pStyle w:val="Bezmezer"/>
            </w:pPr>
          </w:p>
          <w:p w:rsidR="004871DB" w:rsidRPr="004871DB" w:rsidRDefault="004871DB" w:rsidP="004871DB"/>
        </w:tc>
      </w:tr>
    </w:tbl>
    <w:p w:rsidR="00CD7EED" w:rsidRPr="004871DB" w:rsidRDefault="00CD7EED" w:rsidP="00EA384C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D7EED" w:rsidRPr="00CD7EED" w:rsidTr="004837F8">
        <w:trPr>
          <w:cantSplit/>
          <w:trHeight w:val="4190"/>
          <w:jc w:val="center"/>
        </w:trPr>
        <w:tc>
          <w:tcPr>
            <w:tcW w:w="10418" w:type="dxa"/>
          </w:tcPr>
          <w:p w:rsidR="00CD7EED" w:rsidRPr="00CD7EED" w:rsidRDefault="00CD7EED" w:rsidP="004635DB">
            <w:pPr>
              <w:pStyle w:val="Nadpis2"/>
              <w:spacing w:before="0"/>
            </w:pPr>
            <w:r w:rsidRPr="00CD7EED">
              <w:t>Zboží bude přijato k reklamačnímu řízení za těchto podmínek:</w:t>
            </w:r>
          </w:p>
          <w:p w:rsidR="00CD7EED" w:rsidRPr="00CD7EED" w:rsidRDefault="00CD7EED" w:rsidP="00553939">
            <w:pPr>
              <w:pStyle w:val="Bezmezer"/>
              <w:jc w:val="both"/>
            </w:pPr>
            <w:r w:rsidRPr="00CD7EED">
              <w:t>1. Zboží bude předáno prodávajícímu k reklamačnímu řízení kompletní v původním obalu nebo obalu, který bude dostatečně chránit zboží při přepravě (kupující zodpovídá za tento obal), na náklady kupujícího.</w:t>
            </w:r>
          </w:p>
          <w:p w:rsidR="00CD7EED" w:rsidRPr="00CD7EED" w:rsidRDefault="00CD7EED" w:rsidP="00553939">
            <w:pPr>
              <w:pStyle w:val="Bezmezer"/>
              <w:jc w:val="both"/>
            </w:pPr>
            <w:r w:rsidRPr="00CD7EED">
              <w:t>2. Zboží nesmí být mechanicky poškozeno kupujícím. Pokusy kupujícího o opravu zboží jsou nepřípustné a může být na ně pohlíženo jako na neoprávněnou reklamaci!</w:t>
            </w:r>
          </w:p>
          <w:p w:rsidR="00CD7EED" w:rsidRPr="00CD7EED" w:rsidRDefault="00CD7EED" w:rsidP="00553939">
            <w:pPr>
              <w:pStyle w:val="Bezmezer"/>
              <w:jc w:val="both"/>
            </w:pPr>
            <w:r w:rsidRPr="00CD7EED">
              <w:t xml:space="preserve">3. Prodávající se zavazuje vyřídit reklamaci ve prospěch kupujícího v co nejkratším termínu, a nejpozději do 30 dnů od přijetí </w:t>
            </w:r>
            <w:r w:rsidR="00BC4DE4" w:rsidRPr="00CD7EED">
              <w:t xml:space="preserve">bude zboží </w:t>
            </w:r>
            <w:r w:rsidR="00BC4DE4">
              <w:t>odesláno kupujícímu</w:t>
            </w:r>
            <w:r w:rsidRPr="00CD7EED">
              <w:t>. Pokud kupující předá k reklamaci nekompletní zboží, vyhrazuje si prodávající právo prodloužit tuto dobu.</w:t>
            </w:r>
          </w:p>
          <w:p w:rsidR="00CD7EED" w:rsidRPr="00CD7EED" w:rsidRDefault="00CD7EED" w:rsidP="00433B7C">
            <w:pPr>
              <w:pStyle w:val="Bezmezer"/>
              <w:spacing w:before="120"/>
              <w:rPr>
                <w:b/>
              </w:rPr>
            </w:pPr>
            <w:r w:rsidRPr="00CD7EED">
              <w:rPr>
                <w:i/>
              </w:rPr>
              <w:t>Podepsáním tohoto reklamačního protokolu kupující stvrzuje, že se seznámil s obchodními podmínkami</w:t>
            </w:r>
            <w:r w:rsidR="00BC4DE4">
              <w:rPr>
                <w:i/>
              </w:rPr>
              <w:t xml:space="preserve"> </w:t>
            </w:r>
            <w:bookmarkStart w:id="0" w:name="_GoBack"/>
            <w:bookmarkEnd w:id="0"/>
            <w:r w:rsidRPr="00CD7EED">
              <w:rPr>
                <w:i/>
              </w:rPr>
              <w:t>a že s nimi v plném rozsahu souhlasí.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</w:p>
          <w:p w:rsidR="00CD7EED" w:rsidRDefault="00CD7EED" w:rsidP="004871DB">
            <w:pPr>
              <w:pStyle w:val="Bezmezer"/>
            </w:pPr>
            <w:r w:rsidRPr="00CD7EED">
              <w:rPr>
                <w:b/>
              </w:rPr>
              <w:t>Datum</w:t>
            </w:r>
            <w:r w:rsidRPr="00CD7EED">
              <w:t xml:space="preserve">: __________________               </w:t>
            </w:r>
            <w:r w:rsidR="000E07BD" w:rsidRPr="00CD7EED">
              <w:t xml:space="preserve">              </w:t>
            </w:r>
            <w:r w:rsidRPr="00CD7EED">
              <w:t xml:space="preserve">        </w:t>
            </w:r>
            <w:r w:rsidRPr="00CD7EED">
              <w:rPr>
                <w:b/>
                <w:bCs/>
              </w:rPr>
              <w:t>Podpis kupujícího</w:t>
            </w:r>
            <w:r w:rsidRPr="00CD7EED">
              <w:t>: __________</w:t>
            </w:r>
            <w:r w:rsidR="000E07BD" w:rsidRPr="00CD7EED">
              <w:t>_________</w:t>
            </w:r>
            <w:r w:rsidRPr="00CD7EED">
              <w:t xml:space="preserve">________ </w:t>
            </w:r>
          </w:p>
          <w:p w:rsidR="00CD45B9" w:rsidRPr="00CD7EED" w:rsidRDefault="00CD45B9" w:rsidP="004871DB">
            <w:pPr>
              <w:pStyle w:val="Bezmezer"/>
            </w:pPr>
          </w:p>
        </w:tc>
      </w:tr>
    </w:tbl>
    <w:p w:rsidR="00857D13" w:rsidRPr="004871DB" w:rsidRDefault="00857D13" w:rsidP="00EA384C">
      <w:pPr>
        <w:pStyle w:val="Bezmezer"/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XSpec="center" w:tblpY="394"/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D7EED" w:rsidRPr="00CD7EED" w:rsidTr="004837F8">
        <w:trPr>
          <w:trHeight w:val="4952"/>
          <w:jc w:val="center"/>
        </w:trPr>
        <w:tc>
          <w:tcPr>
            <w:tcW w:w="10418" w:type="dxa"/>
          </w:tcPr>
          <w:p w:rsidR="00CD7EED" w:rsidRPr="00CD7EED" w:rsidRDefault="00CD7EED" w:rsidP="004837F8">
            <w:pPr>
              <w:pStyle w:val="Nadpis2"/>
              <w:spacing w:before="0"/>
            </w:pPr>
            <w:r w:rsidRPr="00CD7EED">
              <w:lastRenderedPageBreak/>
              <w:t>Prodávající:</w:t>
            </w:r>
          </w:p>
          <w:p w:rsidR="00CD7EED" w:rsidRDefault="009E127F" w:rsidP="009E127F">
            <w:pPr>
              <w:pStyle w:val="Bezmezer"/>
              <w:rPr>
                <w:b/>
              </w:rPr>
            </w:pPr>
            <w:r w:rsidRPr="009E127F">
              <w:rPr>
                <w:b/>
              </w:rPr>
              <w:t xml:space="preserve">Kateřina </w:t>
            </w:r>
            <w:proofErr w:type="spellStart"/>
            <w:r w:rsidRPr="009E127F">
              <w:rPr>
                <w:b/>
              </w:rPr>
              <w:t>Praxová</w:t>
            </w:r>
            <w:proofErr w:type="spellEnd"/>
            <w:r w:rsidR="00E0640B">
              <w:rPr>
                <w:b/>
              </w:rPr>
              <w:t>,</w:t>
            </w:r>
            <w:r w:rsidR="00E0640B">
              <w:t xml:space="preserve"> </w:t>
            </w:r>
            <w:r w:rsidR="00E0640B" w:rsidRPr="00E0640B">
              <w:rPr>
                <w:b/>
              </w:rPr>
              <w:t>fyzická osoba podnikající dle živnostenského zákona nezapsaná v obchodním rejstříku</w:t>
            </w:r>
            <w:r w:rsidR="00E0640B">
              <w:rPr>
                <w:b/>
              </w:rPr>
              <w:t xml:space="preserve">, se sídlem </w:t>
            </w:r>
            <w:r w:rsidRPr="009E127F">
              <w:rPr>
                <w:b/>
              </w:rPr>
              <w:t>Pod Lipami 173, 664 46 Silůvky</w:t>
            </w:r>
            <w:r>
              <w:rPr>
                <w:b/>
              </w:rPr>
              <w:t xml:space="preserve">, </w:t>
            </w:r>
            <w:r w:rsidRPr="009E127F">
              <w:rPr>
                <w:b/>
              </w:rPr>
              <w:t>IČ: 69758131</w:t>
            </w:r>
            <w:r>
              <w:rPr>
                <w:b/>
              </w:rPr>
              <w:t xml:space="preserve">, </w:t>
            </w:r>
            <w:r w:rsidRPr="009E127F">
              <w:rPr>
                <w:b/>
              </w:rPr>
              <w:t>DIČ: CZ7653203789</w:t>
            </w:r>
          </w:p>
          <w:p w:rsidR="009E127F" w:rsidRDefault="009E127F" w:rsidP="009E127F">
            <w:pPr>
              <w:pStyle w:val="Bezmezer"/>
              <w:rPr>
                <w:b/>
              </w:rPr>
            </w:pPr>
          </w:p>
          <w:p w:rsidR="003D5D19" w:rsidRPr="00623F5A" w:rsidRDefault="00151B2F" w:rsidP="00623F5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222222"/>
                <w:sz w:val="19"/>
                <w:szCs w:val="19"/>
                <w:lang w:eastAsia="cs-CZ"/>
              </w:rPr>
            </w:pPr>
            <w:r w:rsidRPr="00151B2F">
              <w:rPr>
                <w:b/>
              </w:rPr>
              <w:t>Reklamované zboží zašlete nebo předejte osobně na adresu</w:t>
            </w:r>
            <w:r w:rsidR="002E4EB1">
              <w:rPr>
                <w:b/>
              </w:rPr>
              <w:t xml:space="preserve"> provozovny</w:t>
            </w:r>
            <w:r w:rsidRPr="00151B2F">
              <w:rPr>
                <w:b/>
              </w:rPr>
              <w:t>:</w:t>
            </w:r>
            <w:r w:rsidR="009E127F" w:rsidRPr="009E127F">
              <w:rPr>
                <w:b/>
              </w:rPr>
              <w:t xml:space="preserve"> </w:t>
            </w:r>
            <w:r w:rsidR="00623F5A" w:rsidRPr="00577182"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lang w:eastAsia="cs-CZ"/>
              </w:rPr>
              <w:t>PRACOVNÍ ODĚVY</w:t>
            </w:r>
            <w:r>
              <w:rPr>
                <w:b/>
              </w:rPr>
              <w:t xml:space="preserve">, </w:t>
            </w:r>
            <w:r w:rsidR="009E127F" w:rsidRPr="009E127F">
              <w:rPr>
                <w:b/>
              </w:rPr>
              <w:t>Pod Lipami 173, 664 46 Silůvky</w:t>
            </w:r>
          </w:p>
          <w:p w:rsidR="000557BA" w:rsidRDefault="000557BA" w:rsidP="009C3C8B">
            <w:pPr>
              <w:pStyle w:val="Nadpis2"/>
            </w:pPr>
          </w:p>
          <w:p w:rsidR="00CD7EED" w:rsidRPr="00CD7EED" w:rsidRDefault="00CD7EED" w:rsidP="009C3C8B">
            <w:pPr>
              <w:pStyle w:val="Nadpis2"/>
            </w:pPr>
            <w:r w:rsidRPr="00CD7EED">
              <w:t>Datum přijetí reklamace: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9C3C8B">
            <w:pPr>
              <w:pStyle w:val="Nadpis2"/>
            </w:pPr>
            <w:r w:rsidRPr="00CD7EED">
              <w:t xml:space="preserve">Reklamaci vyřizuje: 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9C3C8B">
            <w:pPr>
              <w:pStyle w:val="Nadpis2"/>
            </w:pPr>
            <w:r w:rsidRPr="00CD7EED">
              <w:t>Vyjádření k reklamaci: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  <w:r w:rsidRPr="00CD7EED">
              <w:rPr>
                <w:b/>
              </w:rPr>
              <w:t>Datum</w:t>
            </w:r>
            <w:r w:rsidRPr="00CD7EED">
              <w:t xml:space="preserve">: __________________           </w:t>
            </w:r>
            <w:r w:rsidR="0029176D" w:rsidRPr="00CD7EED">
              <w:t xml:space="preserve">        </w:t>
            </w:r>
            <w:r w:rsidRPr="00CD7EED">
              <w:t xml:space="preserve">         </w:t>
            </w:r>
            <w:r w:rsidRPr="00CD7EED">
              <w:rPr>
                <w:b/>
                <w:bCs/>
              </w:rPr>
              <w:t>Podpis prodávajícího</w:t>
            </w:r>
            <w:r w:rsidRPr="00CD7EED">
              <w:t>: ______</w:t>
            </w:r>
            <w:r w:rsidR="000E07BD" w:rsidRPr="00CD7EED">
              <w:t>_________</w:t>
            </w:r>
            <w:r w:rsidRPr="00CD7EED">
              <w:t>_______________</w:t>
            </w:r>
          </w:p>
          <w:p w:rsidR="00CD7EED" w:rsidRPr="00CD7EED" w:rsidRDefault="00CD7EED" w:rsidP="004837F8">
            <w:pPr>
              <w:pStyle w:val="Bezmezer"/>
            </w:pPr>
          </w:p>
        </w:tc>
      </w:tr>
    </w:tbl>
    <w:p w:rsidR="004871DB" w:rsidRDefault="004871DB" w:rsidP="00EA384C">
      <w:pPr>
        <w:pStyle w:val="Bezmezer"/>
        <w:rPr>
          <w:sz w:val="16"/>
          <w:szCs w:val="16"/>
        </w:rPr>
      </w:pPr>
    </w:p>
    <w:p w:rsidR="00976EAC" w:rsidRPr="003151B4" w:rsidRDefault="00976EAC" w:rsidP="00EA384C">
      <w:pPr>
        <w:pStyle w:val="Bezmezer"/>
      </w:pPr>
    </w:p>
    <w:sectPr w:rsidR="00976EAC" w:rsidRPr="003151B4" w:rsidSect="000D38BF">
      <w:headerReference w:type="first" r:id="rId9"/>
      <w:pgSz w:w="11906" w:h="16838" w:code="9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44" w:rsidRDefault="00C04444" w:rsidP="006464EB">
      <w:pPr>
        <w:spacing w:after="0" w:line="240" w:lineRule="auto"/>
      </w:pPr>
      <w:r>
        <w:separator/>
      </w:r>
    </w:p>
  </w:endnote>
  <w:endnote w:type="continuationSeparator" w:id="0">
    <w:p w:rsidR="00C04444" w:rsidRDefault="00C04444" w:rsidP="0064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44" w:rsidRDefault="00C04444" w:rsidP="006464EB">
      <w:pPr>
        <w:spacing w:after="0" w:line="240" w:lineRule="auto"/>
      </w:pPr>
      <w:r>
        <w:separator/>
      </w:r>
    </w:p>
  </w:footnote>
  <w:footnote w:type="continuationSeparator" w:id="0">
    <w:p w:rsidR="00C04444" w:rsidRDefault="00C04444" w:rsidP="0064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7C" w:rsidRDefault="00217D0E" w:rsidP="00CF6C7C">
    <w:pPr>
      <w:pStyle w:val="Zhlav"/>
      <w:tabs>
        <w:tab w:val="left" w:pos="555"/>
        <w:tab w:val="right" w:pos="9752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542925</wp:posOffset>
          </wp:positionH>
          <wp:positionV relativeFrom="page">
            <wp:posOffset>252095</wp:posOffset>
          </wp:positionV>
          <wp:extent cx="1951200" cy="403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zor-logo-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4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C7C">
      <w:tab/>
      <w:t>www.</w:t>
    </w:r>
    <w:r>
      <w:t>capykova</w:t>
    </w:r>
    <w:r w:rsidR="00CF6C7C">
      <w:t>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003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984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9AB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F0D9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8C2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709C6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9203E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2619B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1AB0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47DA7"/>
    <w:multiLevelType w:val="hybridMultilevel"/>
    <w:tmpl w:val="73CAA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385454"/>
    <w:multiLevelType w:val="hybridMultilevel"/>
    <w:tmpl w:val="AC76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315BB"/>
    <w:multiLevelType w:val="hybridMultilevel"/>
    <w:tmpl w:val="C0D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479FC"/>
    <w:multiLevelType w:val="hybridMultilevel"/>
    <w:tmpl w:val="2F146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E0FBF"/>
    <w:multiLevelType w:val="hybridMultilevel"/>
    <w:tmpl w:val="AB0EB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91166"/>
    <w:multiLevelType w:val="hybridMultilevel"/>
    <w:tmpl w:val="77B27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C35DD"/>
    <w:multiLevelType w:val="hybridMultilevel"/>
    <w:tmpl w:val="51C45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E5"/>
    <w:rsid w:val="00014785"/>
    <w:rsid w:val="00041D87"/>
    <w:rsid w:val="000557BA"/>
    <w:rsid w:val="00061325"/>
    <w:rsid w:val="00063EB7"/>
    <w:rsid w:val="000837C6"/>
    <w:rsid w:val="000D38BF"/>
    <w:rsid w:val="000E07BD"/>
    <w:rsid w:val="000E1208"/>
    <w:rsid w:val="000E1410"/>
    <w:rsid w:val="000E678B"/>
    <w:rsid w:val="00120309"/>
    <w:rsid w:val="00127BF8"/>
    <w:rsid w:val="00127C92"/>
    <w:rsid w:val="00151B2F"/>
    <w:rsid w:val="001E65DE"/>
    <w:rsid w:val="002044BF"/>
    <w:rsid w:val="00217D0E"/>
    <w:rsid w:val="00242906"/>
    <w:rsid w:val="0025156E"/>
    <w:rsid w:val="00256C6C"/>
    <w:rsid w:val="002829DE"/>
    <w:rsid w:val="0029176D"/>
    <w:rsid w:val="00297296"/>
    <w:rsid w:val="002E4EB1"/>
    <w:rsid w:val="002F7A30"/>
    <w:rsid w:val="003151B4"/>
    <w:rsid w:val="00324FFD"/>
    <w:rsid w:val="003726FC"/>
    <w:rsid w:val="003A727C"/>
    <w:rsid w:val="003B49B6"/>
    <w:rsid w:val="003D5D19"/>
    <w:rsid w:val="00416148"/>
    <w:rsid w:val="00427E7E"/>
    <w:rsid w:val="00433B7C"/>
    <w:rsid w:val="0044477D"/>
    <w:rsid w:val="0045740A"/>
    <w:rsid w:val="004635DB"/>
    <w:rsid w:val="004837F8"/>
    <w:rsid w:val="004871DB"/>
    <w:rsid w:val="004A65E5"/>
    <w:rsid w:val="004A7370"/>
    <w:rsid w:val="004C0159"/>
    <w:rsid w:val="004D437F"/>
    <w:rsid w:val="004D6F17"/>
    <w:rsid w:val="004F7CA1"/>
    <w:rsid w:val="0052137B"/>
    <w:rsid w:val="00531E3B"/>
    <w:rsid w:val="00532F8C"/>
    <w:rsid w:val="005366DE"/>
    <w:rsid w:val="005500BA"/>
    <w:rsid w:val="00553939"/>
    <w:rsid w:val="005A6258"/>
    <w:rsid w:val="005B4897"/>
    <w:rsid w:val="005C5629"/>
    <w:rsid w:val="005C6BF4"/>
    <w:rsid w:val="005D7B46"/>
    <w:rsid w:val="00623F5A"/>
    <w:rsid w:val="006464EB"/>
    <w:rsid w:val="006550F3"/>
    <w:rsid w:val="00663FC0"/>
    <w:rsid w:val="006959B5"/>
    <w:rsid w:val="006A7C9C"/>
    <w:rsid w:val="006B08C1"/>
    <w:rsid w:val="006B13B9"/>
    <w:rsid w:val="006B308B"/>
    <w:rsid w:val="006D2589"/>
    <w:rsid w:val="007748FC"/>
    <w:rsid w:val="0079792D"/>
    <w:rsid w:val="007B07A1"/>
    <w:rsid w:val="007B2DFB"/>
    <w:rsid w:val="007E4CD9"/>
    <w:rsid w:val="00805495"/>
    <w:rsid w:val="00811100"/>
    <w:rsid w:val="00822954"/>
    <w:rsid w:val="008231F4"/>
    <w:rsid w:val="00852602"/>
    <w:rsid w:val="008529E7"/>
    <w:rsid w:val="00857D13"/>
    <w:rsid w:val="00873412"/>
    <w:rsid w:val="008B288B"/>
    <w:rsid w:val="008D3AB1"/>
    <w:rsid w:val="00902421"/>
    <w:rsid w:val="009040AC"/>
    <w:rsid w:val="009116F7"/>
    <w:rsid w:val="00965E5A"/>
    <w:rsid w:val="00976EAC"/>
    <w:rsid w:val="009A1BAD"/>
    <w:rsid w:val="009C3C8B"/>
    <w:rsid w:val="009E127F"/>
    <w:rsid w:val="009F165B"/>
    <w:rsid w:val="009F52A9"/>
    <w:rsid w:val="00A119C0"/>
    <w:rsid w:val="00A27D98"/>
    <w:rsid w:val="00A5207C"/>
    <w:rsid w:val="00A93587"/>
    <w:rsid w:val="00AA531D"/>
    <w:rsid w:val="00AB557E"/>
    <w:rsid w:val="00B200AB"/>
    <w:rsid w:val="00B73FFF"/>
    <w:rsid w:val="00B770DF"/>
    <w:rsid w:val="00B92374"/>
    <w:rsid w:val="00B96C32"/>
    <w:rsid w:val="00B9780D"/>
    <w:rsid w:val="00BC00E5"/>
    <w:rsid w:val="00BC49A9"/>
    <w:rsid w:val="00BC4DE4"/>
    <w:rsid w:val="00BE0B9D"/>
    <w:rsid w:val="00C04444"/>
    <w:rsid w:val="00C045FC"/>
    <w:rsid w:val="00C31E6C"/>
    <w:rsid w:val="00C7429C"/>
    <w:rsid w:val="00CA3425"/>
    <w:rsid w:val="00CA5A86"/>
    <w:rsid w:val="00CA5DA2"/>
    <w:rsid w:val="00CC6A60"/>
    <w:rsid w:val="00CD45B9"/>
    <w:rsid w:val="00CD7EED"/>
    <w:rsid w:val="00CF6C7C"/>
    <w:rsid w:val="00D21534"/>
    <w:rsid w:val="00D321BF"/>
    <w:rsid w:val="00D81E3B"/>
    <w:rsid w:val="00D84762"/>
    <w:rsid w:val="00D95872"/>
    <w:rsid w:val="00DA1880"/>
    <w:rsid w:val="00DA1C86"/>
    <w:rsid w:val="00DD0165"/>
    <w:rsid w:val="00DE4247"/>
    <w:rsid w:val="00DF0D86"/>
    <w:rsid w:val="00E0640B"/>
    <w:rsid w:val="00E53273"/>
    <w:rsid w:val="00E56BCB"/>
    <w:rsid w:val="00E64A59"/>
    <w:rsid w:val="00E65AC6"/>
    <w:rsid w:val="00E75823"/>
    <w:rsid w:val="00E954F8"/>
    <w:rsid w:val="00EA384C"/>
    <w:rsid w:val="00EB4BC0"/>
    <w:rsid w:val="00F11E6C"/>
    <w:rsid w:val="00F22B3D"/>
    <w:rsid w:val="00F40686"/>
    <w:rsid w:val="00F42F05"/>
    <w:rsid w:val="00F63A23"/>
    <w:rsid w:val="00F74339"/>
    <w:rsid w:val="00F92688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FFF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D9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7D98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7D9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321B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5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52A9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4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433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27D98"/>
    <w:pPr>
      <w:spacing w:before="240" w:after="60"/>
      <w:outlineLvl w:val="8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27D98"/>
    <w:rPr>
      <w:rFonts w:eastAsia="Times New Roman"/>
      <w:b/>
      <w:bCs/>
      <w:i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27D98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A27D98"/>
    <w:rPr>
      <w:rFonts w:eastAsia="Times New Roman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D8476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D6F17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4C0159"/>
    <w:pPr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4C0159"/>
    <w:rPr>
      <w:rFonts w:eastAsia="Times New Roman"/>
      <w:b/>
      <w:bCs/>
      <w:kern w:val="28"/>
      <w:sz w:val="36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7D9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A27D98"/>
    <w:rPr>
      <w:rFonts w:eastAsia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7B07A1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7B07A1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7B07A1"/>
    <w:rPr>
      <w:i/>
      <w:iCs/>
      <w:color w:val="404040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976EA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76EAC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unhideWhenUsed/>
    <w:rsid w:val="00D21534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D21534"/>
    <w:rPr>
      <w:rFonts w:ascii="Courier New" w:hAnsi="Courier New" w:cs="Courier New"/>
      <w:lang w:eastAsia="en-US"/>
    </w:rPr>
  </w:style>
  <w:style w:type="paragraph" w:styleId="slovanseznam">
    <w:name w:val="List Number"/>
    <w:basedOn w:val="Normln"/>
    <w:uiPriority w:val="99"/>
    <w:unhideWhenUsed/>
    <w:rsid w:val="00D21534"/>
    <w:pPr>
      <w:numPr>
        <w:numId w:val="7"/>
      </w:numPr>
      <w:contextualSpacing/>
    </w:pPr>
  </w:style>
  <w:style w:type="paragraph" w:styleId="Seznamsodrkami">
    <w:name w:val="List Bullet"/>
    <w:basedOn w:val="Normln"/>
    <w:uiPriority w:val="99"/>
    <w:unhideWhenUsed/>
    <w:rsid w:val="00D21534"/>
    <w:pPr>
      <w:numPr>
        <w:numId w:val="1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D21534"/>
    <w:pPr>
      <w:numPr>
        <w:numId w:val="14"/>
      </w:numPr>
      <w:contextualSpacing/>
    </w:pPr>
  </w:style>
  <w:style w:type="character" w:customStyle="1" w:styleId="Nadpis4Char">
    <w:name w:val="Nadpis 4 Char"/>
    <w:link w:val="Nadpis4"/>
    <w:uiPriority w:val="9"/>
    <w:rsid w:val="00D321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9F52A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9F52A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F7433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F7433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rsid w:val="00A27D98"/>
    <w:rPr>
      <w:rFonts w:eastAsia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64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64EB"/>
    <w:rPr>
      <w:sz w:val="22"/>
      <w:szCs w:val="22"/>
      <w:lang w:eastAsia="en-US"/>
    </w:rPr>
  </w:style>
  <w:style w:type="paragraph" w:styleId="Seznam">
    <w:name w:val="List"/>
    <w:basedOn w:val="Normln"/>
    <w:uiPriority w:val="99"/>
    <w:unhideWhenUsed/>
    <w:rsid w:val="00324FFD"/>
    <w:pPr>
      <w:ind w:left="283" w:hanging="283"/>
      <w:contextualSpacing/>
    </w:pPr>
  </w:style>
  <w:style w:type="paragraph" w:styleId="Seznamsodrkami2">
    <w:name w:val="List Bullet 2"/>
    <w:basedOn w:val="Normln"/>
    <w:uiPriority w:val="99"/>
    <w:unhideWhenUsed/>
    <w:rsid w:val="00D81E3B"/>
    <w:pPr>
      <w:numPr>
        <w:numId w:val="1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31E3B"/>
    <w:rPr>
      <w:rFonts w:ascii="Segoe UI" w:hAnsi="Segoe UI" w:cs="Segoe UI"/>
      <w:sz w:val="18"/>
      <w:szCs w:val="18"/>
      <w:lang w:eastAsia="en-US"/>
    </w:rPr>
  </w:style>
  <w:style w:type="paragraph" w:customStyle="1" w:styleId="RRPoznmka">
    <w:name w:val="RR Poznámka"/>
    <w:basedOn w:val="Normln"/>
    <w:link w:val="RRPoznmkaChar"/>
    <w:qFormat/>
    <w:rsid w:val="00063EB7"/>
    <w:pPr>
      <w:shd w:val="clear" w:color="auto" w:fill="FFFF00"/>
      <w:spacing w:after="200" w:line="276" w:lineRule="auto"/>
      <w:ind w:left="708"/>
    </w:pPr>
    <w:rPr>
      <w:rFonts w:eastAsia="Times New Roman" w:cs="Calibri"/>
      <w:color w:val="FF0000"/>
      <w:lang w:eastAsia="cs-CZ"/>
    </w:rPr>
  </w:style>
  <w:style w:type="character" w:customStyle="1" w:styleId="RRPoznmkaChar">
    <w:name w:val="RR Poznámka Char"/>
    <w:basedOn w:val="Standardnpsmoodstavce"/>
    <w:link w:val="RRPoznmka"/>
    <w:rsid w:val="00063EB7"/>
    <w:rPr>
      <w:rFonts w:eastAsia="Times New Roman" w:cs="Calibri"/>
      <w:color w:val="FF0000"/>
      <w:sz w:val="22"/>
      <w:szCs w:val="22"/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FFF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D9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7D98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7D9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321B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5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52A9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4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433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27D98"/>
    <w:pPr>
      <w:spacing w:before="240" w:after="60"/>
      <w:outlineLvl w:val="8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27D98"/>
    <w:rPr>
      <w:rFonts w:eastAsia="Times New Roman"/>
      <w:b/>
      <w:bCs/>
      <w:i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27D98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A27D98"/>
    <w:rPr>
      <w:rFonts w:eastAsia="Times New Roman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D8476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D6F17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4C0159"/>
    <w:pPr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4C0159"/>
    <w:rPr>
      <w:rFonts w:eastAsia="Times New Roman"/>
      <w:b/>
      <w:bCs/>
      <w:kern w:val="28"/>
      <w:sz w:val="36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7D9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A27D98"/>
    <w:rPr>
      <w:rFonts w:eastAsia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7B07A1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7B07A1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7B07A1"/>
    <w:rPr>
      <w:i/>
      <w:iCs/>
      <w:color w:val="404040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976EA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76EAC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unhideWhenUsed/>
    <w:rsid w:val="00D21534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D21534"/>
    <w:rPr>
      <w:rFonts w:ascii="Courier New" w:hAnsi="Courier New" w:cs="Courier New"/>
      <w:lang w:eastAsia="en-US"/>
    </w:rPr>
  </w:style>
  <w:style w:type="paragraph" w:styleId="slovanseznam">
    <w:name w:val="List Number"/>
    <w:basedOn w:val="Normln"/>
    <w:uiPriority w:val="99"/>
    <w:unhideWhenUsed/>
    <w:rsid w:val="00D21534"/>
    <w:pPr>
      <w:numPr>
        <w:numId w:val="7"/>
      </w:numPr>
      <w:contextualSpacing/>
    </w:pPr>
  </w:style>
  <w:style w:type="paragraph" w:styleId="Seznamsodrkami">
    <w:name w:val="List Bullet"/>
    <w:basedOn w:val="Normln"/>
    <w:uiPriority w:val="99"/>
    <w:unhideWhenUsed/>
    <w:rsid w:val="00D21534"/>
    <w:pPr>
      <w:numPr>
        <w:numId w:val="1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D21534"/>
    <w:pPr>
      <w:numPr>
        <w:numId w:val="14"/>
      </w:numPr>
      <w:contextualSpacing/>
    </w:pPr>
  </w:style>
  <w:style w:type="character" w:customStyle="1" w:styleId="Nadpis4Char">
    <w:name w:val="Nadpis 4 Char"/>
    <w:link w:val="Nadpis4"/>
    <w:uiPriority w:val="9"/>
    <w:rsid w:val="00D321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9F52A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9F52A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F7433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F7433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rsid w:val="00A27D98"/>
    <w:rPr>
      <w:rFonts w:eastAsia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64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64EB"/>
    <w:rPr>
      <w:sz w:val="22"/>
      <w:szCs w:val="22"/>
      <w:lang w:eastAsia="en-US"/>
    </w:rPr>
  </w:style>
  <w:style w:type="paragraph" w:styleId="Seznam">
    <w:name w:val="List"/>
    <w:basedOn w:val="Normln"/>
    <w:uiPriority w:val="99"/>
    <w:unhideWhenUsed/>
    <w:rsid w:val="00324FFD"/>
    <w:pPr>
      <w:ind w:left="283" w:hanging="283"/>
      <w:contextualSpacing/>
    </w:pPr>
  </w:style>
  <w:style w:type="paragraph" w:styleId="Seznamsodrkami2">
    <w:name w:val="List Bullet 2"/>
    <w:basedOn w:val="Normln"/>
    <w:uiPriority w:val="99"/>
    <w:unhideWhenUsed/>
    <w:rsid w:val="00D81E3B"/>
    <w:pPr>
      <w:numPr>
        <w:numId w:val="1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31E3B"/>
    <w:rPr>
      <w:rFonts w:ascii="Segoe UI" w:hAnsi="Segoe UI" w:cs="Segoe UI"/>
      <w:sz w:val="18"/>
      <w:szCs w:val="18"/>
      <w:lang w:eastAsia="en-US"/>
    </w:rPr>
  </w:style>
  <w:style w:type="paragraph" w:customStyle="1" w:styleId="RRPoznmka">
    <w:name w:val="RR Poznámka"/>
    <w:basedOn w:val="Normln"/>
    <w:link w:val="RRPoznmkaChar"/>
    <w:qFormat/>
    <w:rsid w:val="00063EB7"/>
    <w:pPr>
      <w:shd w:val="clear" w:color="auto" w:fill="FFFF00"/>
      <w:spacing w:after="200" w:line="276" w:lineRule="auto"/>
      <w:ind w:left="708"/>
    </w:pPr>
    <w:rPr>
      <w:rFonts w:eastAsia="Times New Roman" w:cs="Calibri"/>
      <w:color w:val="FF0000"/>
      <w:lang w:eastAsia="cs-CZ"/>
    </w:rPr>
  </w:style>
  <w:style w:type="character" w:customStyle="1" w:styleId="RRPoznmkaChar">
    <w:name w:val="RR Poznámka Char"/>
    <w:basedOn w:val="Standardnpsmoodstavce"/>
    <w:link w:val="RRPoznmka"/>
    <w:rsid w:val="00063EB7"/>
    <w:rPr>
      <w:rFonts w:eastAsia="Times New Roman" w:cs="Calibri"/>
      <w:color w:val="FF0000"/>
      <w:sz w:val="22"/>
      <w:szCs w:val="22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r\Documents\Vlastn&#237;%20&#353;ablony%20Office\Sablona-W2010-v1-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8BB1-FAFE-4A9E-B7D0-2FCBB12B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Sablona-W2010-v1-1</Template>
  <TotalTime>0</TotalTime>
  <Pages>2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2018-05-06T19:28:00Z</dcterms:created>
  <dcterms:modified xsi:type="dcterms:W3CDTF">2018-05-13T17:02:00Z</dcterms:modified>
</cp:coreProperties>
</file>